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02" w:rsidRPr="00F667AA" w:rsidRDefault="00675602" w:rsidP="009E2278">
      <w:pPr>
        <w:jc w:val="center"/>
        <w:rPr>
          <w:sz w:val="28"/>
          <w:szCs w:val="28"/>
        </w:rPr>
      </w:pPr>
      <w:r w:rsidRPr="00F7000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 filled="t">
            <v:imagedata r:id="rId4" o:title=""/>
          </v:shape>
        </w:pict>
      </w:r>
    </w:p>
    <w:p w:rsidR="00675602" w:rsidRPr="00F667AA" w:rsidRDefault="00675602" w:rsidP="009E2278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675602" w:rsidRPr="00F667AA" w:rsidRDefault="00675602" w:rsidP="009E2278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675602" w:rsidRPr="00F667AA" w:rsidRDefault="00675602" w:rsidP="009E2278">
      <w:pPr>
        <w:jc w:val="center"/>
        <w:rPr>
          <w:b/>
          <w:sz w:val="28"/>
          <w:szCs w:val="28"/>
        </w:rPr>
      </w:pPr>
    </w:p>
    <w:p w:rsidR="00675602" w:rsidRPr="00F667AA" w:rsidRDefault="00675602" w:rsidP="009E2278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675602" w:rsidRPr="00F667AA" w:rsidRDefault="00675602" w:rsidP="009E2278">
      <w:pPr>
        <w:jc w:val="center"/>
        <w:rPr>
          <w:b/>
          <w:sz w:val="28"/>
          <w:szCs w:val="28"/>
        </w:rPr>
      </w:pPr>
    </w:p>
    <w:p w:rsidR="00675602" w:rsidRPr="00F667AA" w:rsidRDefault="00675602" w:rsidP="009E2278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23 января 2019 года                                                        </w:t>
      </w:r>
      <w:r>
        <w:rPr>
          <w:b/>
          <w:sz w:val="28"/>
          <w:szCs w:val="28"/>
        </w:rPr>
        <w:t xml:space="preserve">                             № 8</w:t>
      </w:r>
    </w:p>
    <w:p w:rsidR="00675602" w:rsidRPr="00F667AA" w:rsidRDefault="00675602" w:rsidP="009E2278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675602" w:rsidRPr="00F667AA" w:rsidRDefault="00675602" w:rsidP="009E2278">
      <w:pPr>
        <w:jc w:val="center"/>
        <w:rPr>
          <w:b/>
          <w:bCs/>
          <w:sz w:val="28"/>
          <w:szCs w:val="28"/>
        </w:rPr>
      </w:pPr>
    </w:p>
    <w:p w:rsidR="00675602" w:rsidRPr="00F667AA" w:rsidRDefault="00675602" w:rsidP="009E2278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9E2278">
        <w:rPr>
          <w:b/>
          <w:sz w:val="28"/>
          <w:szCs w:val="28"/>
        </w:rPr>
        <w:t>Организация и проведение праздничных мероприятий в Сергиевском сельском поселении Кореновского района на 2018 год</w:t>
      </w:r>
      <w:r w:rsidRPr="000D0B1C">
        <w:rPr>
          <w:b/>
          <w:sz w:val="28"/>
          <w:szCs w:val="28"/>
        </w:rPr>
        <w:t>»</w:t>
      </w:r>
    </w:p>
    <w:p w:rsidR="00675602" w:rsidRPr="00F667AA" w:rsidRDefault="00675602" w:rsidP="009E2278">
      <w:pPr>
        <w:jc w:val="both"/>
        <w:rPr>
          <w:sz w:val="28"/>
          <w:szCs w:val="28"/>
        </w:rPr>
      </w:pPr>
    </w:p>
    <w:p w:rsidR="00675602" w:rsidRPr="00F667AA" w:rsidRDefault="00675602" w:rsidP="009E2278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администрация Сергиевского сельского поселения постановляет:</w:t>
      </w:r>
    </w:p>
    <w:p w:rsidR="00675602" w:rsidRDefault="00675602" w:rsidP="009E2278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9E2278">
        <w:rPr>
          <w:sz w:val="28"/>
          <w:szCs w:val="28"/>
        </w:rPr>
        <w:t>Организация и проведение праздничных мероприятий в Сергиевском сельском поселении Кореновского района на 2018 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5602" w:rsidRPr="00F667AA" w:rsidRDefault="00675602" w:rsidP="009E2278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Л.Г.Бундюк.</w:t>
      </w:r>
    </w:p>
    <w:p w:rsidR="00675602" w:rsidRPr="00F667AA" w:rsidRDefault="00675602" w:rsidP="009E2278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675602" w:rsidRPr="00F667AA" w:rsidRDefault="00675602" w:rsidP="009E2278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675602" w:rsidRPr="00F667AA" w:rsidRDefault="00675602" w:rsidP="009E2278">
      <w:pPr>
        <w:jc w:val="both"/>
        <w:rPr>
          <w:sz w:val="28"/>
          <w:szCs w:val="28"/>
        </w:rPr>
      </w:pPr>
    </w:p>
    <w:p w:rsidR="00675602" w:rsidRPr="00F667AA" w:rsidRDefault="00675602" w:rsidP="009E2278">
      <w:pPr>
        <w:jc w:val="center"/>
        <w:rPr>
          <w:b/>
          <w:bCs/>
          <w:sz w:val="28"/>
          <w:szCs w:val="28"/>
        </w:rPr>
      </w:pPr>
    </w:p>
    <w:p w:rsidR="00675602" w:rsidRPr="00F667AA" w:rsidRDefault="00675602" w:rsidP="009E2278">
      <w:pPr>
        <w:jc w:val="both"/>
        <w:rPr>
          <w:sz w:val="28"/>
          <w:szCs w:val="28"/>
        </w:rPr>
      </w:pPr>
    </w:p>
    <w:p w:rsidR="00675602" w:rsidRPr="00F667AA" w:rsidRDefault="00675602" w:rsidP="009E2278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675602" w:rsidRPr="00F667AA" w:rsidRDefault="00675602" w:rsidP="009E2278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675602" w:rsidRDefault="00675602" w:rsidP="009E2278">
      <w:pPr>
        <w:rPr>
          <w:sz w:val="28"/>
          <w:szCs w:val="28"/>
        </w:rPr>
      </w:pPr>
      <w:r w:rsidRPr="00F667AA">
        <w:rPr>
          <w:sz w:val="28"/>
          <w:szCs w:val="28"/>
        </w:rPr>
        <w:t>Кореновского района                                                                     А.П. Мозговой</w:t>
      </w:r>
    </w:p>
    <w:p w:rsidR="00675602" w:rsidRDefault="00675602" w:rsidP="009E2278">
      <w:pPr>
        <w:rPr>
          <w:sz w:val="28"/>
          <w:szCs w:val="28"/>
        </w:rPr>
      </w:pPr>
    </w:p>
    <w:p w:rsidR="00675602" w:rsidRDefault="00675602"/>
    <w:p w:rsidR="00675602" w:rsidRDefault="00675602"/>
    <w:p w:rsidR="00675602" w:rsidRDefault="00675602"/>
    <w:p w:rsidR="00675602" w:rsidRDefault="00675602"/>
    <w:p w:rsidR="00675602" w:rsidRDefault="00675602"/>
    <w:p w:rsidR="00675602" w:rsidRDefault="00675602"/>
    <w:p w:rsidR="00675602" w:rsidRDefault="00675602">
      <w:pPr>
        <w:sectPr w:rsidR="00675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ПРИЛОЖЕНИЕ 1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Кореновского района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от   23.01.2019  № 8</w:t>
      </w:r>
    </w:p>
    <w:p w:rsidR="00675602" w:rsidRDefault="00675602" w:rsidP="009E2278">
      <w:pPr>
        <w:jc w:val="center"/>
      </w:pPr>
    </w:p>
    <w:p w:rsidR="00675602" w:rsidRDefault="00675602" w:rsidP="009E2278">
      <w:pPr>
        <w:jc w:val="center"/>
      </w:pPr>
      <w:r>
        <w:t>ОТЧЕТ</w:t>
      </w:r>
    </w:p>
    <w:p w:rsidR="00675602" w:rsidRDefault="00675602" w:rsidP="009E2278">
      <w:pPr>
        <w:jc w:val="center"/>
      </w:pPr>
      <w:r>
        <w:t>о ходе реализации ведомственной целевой программы</w:t>
      </w:r>
    </w:p>
    <w:p w:rsidR="00675602" w:rsidRPr="005B4761" w:rsidRDefault="00675602" w:rsidP="009E2278">
      <w:pPr>
        <w:jc w:val="center"/>
      </w:pPr>
      <w:r w:rsidRPr="005B4761">
        <w:t>«Организация и проведение праздничных мероприятий в Сергиевском сельском поселении Кореновского района на 2018 год»</w:t>
      </w:r>
    </w:p>
    <w:p w:rsidR="00675602" w:rsidRDefault="00675602" w:rsidP="009E2278">
      <w:pPr>
        <w:pStyle w:val="a"/>
        <w:tabs>
          <w:tab w:val="left" w:pos="8505"/>
        </w:tabs>
        <w:spacing w:line="240" w:lineRule="auto"/>
        <w:jc w:val="center"/>
      </w:pPr>
      <w:r>
        <w:t xml:space="preserve"> (финансирование программы)</w:t>
      </w:r>
    </w:p>
    <w:p w:rsidR="00675602" w:rsidRDefault="00675602" w:rsidP="009E2278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675602" w:rsidRDefault="00675602" w:rsidP="009E2278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Сергиевское сельское поселение Кореновского района</w:t>
      </w:r>
    </w:p>
    <w:p w:rsidR="00675602" w:rsidRDefault="00675602" w:rsidP="009E2278">
      <w:pPr>
        <w:spacing w:line="100" w:lineRule="atLeast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W w:w="159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675602" w:rsidTr="004A4854">
        <w:trPr>
          <w:cantSplit/>
          <w:trHeight w:val="1486"/>
        </w:trPr>
        <w:tc>
          <w:tcPr>
            <w:tcW w:w="2108" w:type="dxa"/>
            <w:vMerge w:val="restart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</w:p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  <w:r w:rsidRPr="004A485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</w:p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  <w:r w:rsidRPr="004A4854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</w:rPr>
            </w:pPr>
            <w:r w:rsidRPr="004A4854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</w:p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  <w:r w:rsidRPr="004A4854"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</w:p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  <w:r w:rsidRPr="004A4854"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</w:p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  <w:r w:rsidRPr="004A4854"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</w:p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</w:rPr>
            </w:pPr>
            <w:r w:rsidRPr="004A4854"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675602" w:rsidTr="004A4854">
        <w:trPr>
          <w:cantSplit/>
          <w:trHeight w:val="1134"/>
        </w:trPr>
        <w:tc>
          <w:tcPr>
            <w:tcW w:w="2108" w:type="dxa"/>
            <w:vMerge/>
            <w:vAlign w:val="center"/>
          </w:tcPr>
          <w:p w:rsidR="00675602" w:rsidRPr="004A4854" w:rsidRDefault="00675602" w:rsidP="00795CDE">
            <w:pPr>
              <w:rPr>
                <w:color w:val="000000"/>
              </w:rPr>
            </w:pPr>
          </w:p>
        </w:tc>
        <w:tc>
          <w:tcPr>
            <w:tcW w:w="527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vAlign w:val="center"/>
          </w:tcPr>
          <w:p w:rsidR="00675602" w:rsidRPr="004A4854" w:rsidRDefault="00675602" w:rsidP="00795CDE">
            <w:pPr>
              <w:rPr>
                <w:color w:val="000000"/>
              </w:rPr>
            </w:pPr>
          </w:p>
        </w:tc>
        <w:tc>
          <w:tcPr>
            <w:tcW w:w="449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Федерал.</w:t>
            </w:r>
          </w:p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Внебюджет.источники</w:t>
            </w:r>
          </w:p>
        </w:tc>
        <w:tc>
          <w:tcPr>
            <w:tcW w:w="422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Федерал.</w:t>
            </w:r>
          </w:p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Внебюджет.источники</w:t>
            </w:r>
          </w:p>
        </w:tc>
        <w:tc>
          <w:tcPr>
            <w:tcW w:w="540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Федерал.</w:t>
            </w:r>
          </w:p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Внебюджет.источники</w:t>
            </w:r>
          </w:p>
        </w:tc>
        <w:tc>
          <w:tcPr>
            <w:tcW w:w="545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Федерал.</w:t>
            </w:r>
          </w:p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extDirection w:val="btLr"/>
          </w:tcPr>
          <w:p w:rsidR="00675602" w:rsidRPr="004A4854" w:rsidRDefault="00675602" w:rsidP="004A4854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Внебюджет.источники</w:t>
            </w:r>
          </w:p>
        </w:tc>
      </w:tr>
      <w:tr w:rsidR="00675602" w:rsidTr="004A4854">
        <w:tc>
          <w:tcPr>
            <w:tcW w:w="2108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26</w:t>
            </w:r>
          </w:p>
        </w:tc>
      </w:tr>
      <w:tr w:rsidR="00675602" w:rsidTr="004A4854">
        <w:tc>
          <w:tcPr>
            <w:tcW w:w="2108" w:type="dxa"/>
          </w:tcPr>
          <w:p w:rsidR="00675602" w:rsidRPr="004A4854" w:rsidRDefault="00675602" w:rsidP="004A4854">
            <w:pPr>
              <w:snapToGrid w:val="0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 к дню Победы (цветы для возложения, цветы для гирлянды,баннер, флажки для украшения улиц,фотобумага,сценические костюмы,подарки для ветеранов)</w:t>
            </w:r>
          </w:p>
        </w:tc>
        <w:tc>
          <w:tcPr>
            <w:tcW w:w="52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09.05</w:t>
            </w:r>
          </w:p>
        </w:tc>
        <w:tc>
          <w:tcPr>
            <w:tcW w:w="44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69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54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53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1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75602" w:rsidTr="004A4854">
        <w:tc>
          <w:tcPr>
            <w:tcW w:w="2108" w:type="dxa"/>
          </w:tcPr>
          <w:p w:rsidR="00675602" w:rsidRPr="00837469" w:rsidRDefault="00675602" w:rsidP="00AC286E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 w:rsidRPr="00837469">
              <w:rPr>
                <w:sz w:val="18"/>
                <w:szCs w:val="18"/>
              </w:rPr>
              <w:t>Организация и проведение мероприятия приуроченного  к дню защиты детей (призы для конкурсов, мел, шары, краски на аквагримм)</w:t>
            </w:r>
          </w:p>
        </w:tc>
        <w:tc>
          <w:tcPr>
            <w:tcW w:w="527" w:type="dxa"/>
          </w:tcPr>
          <w:p w:rsidR="00675602" w:rsidRPr="004A4854" w:rsidRDefault="00675602" w:rsidP="00AC286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</w:tcPr>
          <w:p w:rsidR="00675602" w:rsidRPr="004A4854" w:rsidRDefault="00675602" w:rsidP="00AC286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</w:tcPr>
          <w:p w:rsidR="00675602" w:rsidRPr="004A4854" w:rsidRDefault="00675602" w:rsidP="00AC286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</w:tcPr>
          <w:p w:rsidR="00675602" w:rsidRPr="004A4854" w:rsidRDefault="00675602" w:rsidP="00AC286E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449" w:type="dxa"/>
          </w:tcPr>
          <w:p w:rsidR="00675602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69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54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</w:tcPr>
          <w:p w:rsidR="00675602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75602" w:rsidTr="004A4854">
        <w:tc>
          <w:tcPr>
            <w:tcW w:w="2108" w:type="dxa"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 к дню памяти и скорби (цветы для возложения, венок)</w:t>
            </w:r>
          </w:p>
        </w:tc>
        <w:tc>
          <w:tcPr>
            <w:tcW w:w="52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22.06</w:t>
            </w:r>
          </w:p>
        </w:tc>
        <w:tc>
          <w:tcPr>
            <w:tcW w:w="44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54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75602" w:rsidTr="004A4854">
        <w:tc>
          <w:tcPr>
            <w:tcW w:w="2108" w:type="dxa"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  к дню станицы(награждение станичников 50 чел (закупка баннер, призы для конкурсов, кубки,грамоты,дипломы,благодарности,фоторамки,медали,шары,краски на аквагримм, пластиковая посуда,цветы юбилярам,памятные призы, феерверк,файер-шоу, денежные премии за номинацию «Лучший двор», денежная премия медалистам, фотобумага, цветная бумага)</w:t>
            </w:r>
          </w:p>
        </w:tc>
        <w:tc>
          <w:tcPr>
            <w:tcW w:w="52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25.08</w:t>
            </w:r>
          </w:p>
        </w:tc>
        <w:tc>
          <w:tcPr>
            <w:tcW w:w="44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69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54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53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71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75602" w:rsidTr="004A4854">
        <w:tc>
          <w:tcPr>
            <w:tcW w:w="2108" w:type="dxa"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проведении районных мероприятий</w:t>
            </w:r>
          </w:p>
        </w:tc>
        <w:tc>
          <w:tcPr>
            <w:tcW w:w="52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03.12</w:t>
            </w:r>
          </w:p>
        </w:tc>
        <w:tc>
          <w:tcPr>
            <w:tcW w:w="44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9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4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3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1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75602" w:rsidTr="004A4854">
        <w:tc>
          <w:tcPr>
            <w:tcW w:w="2108" w:type="dxa"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к Новогоднему балу (призы для конкурсов, новогодние игрушки, гирлянды для елки)</w:t>
            </w:r>
          </w:p>
        </w:tc>
        <w:tc>
          <w:tcPr>
            <w:tcW w:w="52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44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69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4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75602" w:rsidTr="004A4854">
        <w:tc>
          <w:tcPr>
            <w:tcW w:w="2108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3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9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675602" w:rsidRDefault="00675602" w:rsidP="009E2278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:rsidR="00675602" w:rsidRDefault="00675602" w:rsidP="009E2278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675602" w:rsidRDefault="00675602" w:rsidP="009E2278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Кореновского района                                                                                                             А.П. Мозговой</w:t>
      </w:r>
    </w:p>
    <w:p w:rsidR="00675602" w:rsidRDefault="00675602" w:rsidP="009E2278">
      <w:pPr>
        <w:spacing w:line="100" w:lineRule="atLeast"/>
        <w:jc w:val="both"/>
        <w:rPr>
          <w:color w:val="000000"/>
        </w:rPr>
      </w:pPr>
    </w:p>
    <w:p w:rsidR="00675602" w:rsidRDefault="00675602" w:rsidP="009E2278">
      <w:pPr>
        <w:spacing w:line="100" w:lineRule="atLeast"/>
        <w:jc w:val="both"/>
        <w:rPr>
          <w:color w:val="000000"/>
        </w:rPr>
      </w:pPr>
      <w:r>
        <w:rPr>
          <w:color w:val="000000"/>
        </w:rPr>
        <w:t>Начальник финансового отдела                                                                                            Л.Г. Бундюк</w:t>
      </w:r>
    </w:p>
    <w:p w:rsidR="00675602" w:rsidRDefault="00675602" w:rsidP="009E2278">
      <w:pPr>
        <w:spacing w:line="100" w:lineRule="atLeast"/>
        <w:jc w:val="both"/>
        <w:rPr>
          <w:color w:val="000000"/>
        </w:rPr>
      </w:pPr>
    </w:p>
    <w:p w:rsidR="00675602" w:rsidRDefault="00675602" w:rsidP="009E2278">
      <w:pPr>
        <w:spacing w:line="100" w:lineRule="atLeast"/>
        <w:jc w:val="both"/>
        <w:rPr>
          <w:color w:val="000000"/>
        </w:rPr>
      </w:pPr>
    </w:p>
    <w:p w:rsidR="00675602" w:rsidRDefault="00675602" w:rsidP="009E2278">
      <w:pPr>
        <w:spacing w:line="100" w:lineRule="atLeast"/>
        <w:jc w:val="both"/>
        <w:rPr>
          <w:color w:val="000000"/>
        </w:rPr>
      </w:pP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 ПРИЛОЖЕНИЕ 2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Кореновского района</w:t>
      </w:r>
    </w:p>
    <w:p w:rsidR="00675602" w:rsidRDefault="00675602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от    23.01.2019 № 8</w:t>
      </w:r>
    </w:p>
    <w:p w:rsidR="00675602" w:rsidRDefault="00675602" w:rsidP="009E2278">
      <w:pPr>
        <w:jc w:val="center"/>
      </w:pPr>
    </w:p>
    <w:p w:rsidR="00675602" w:rsidRDefault="00675602" w:rsidP="009E2278">
      <w:pPr>
        <w:jc w:val="center"/>
      </w:pPr>
      <w:r>
        <w:t>ОТЧЕТ</w:t>
      </w:r>
    </w:p>
    <w:p w:rsidR="00675602" w:rsidRDefault="00675602" w:rsidP="009E2278">
      <w:pPr>
        <w:jc w:val="center"/>
      </w:pPr>
      <w:r>
        <w:t>о ходе реализации ведомственной целевой программы</w:t>
      </w:r>
    </w:p>
    <w:p w:rsidR="00675602" w:rsidRDefault="00675602" w:rsidP="009E2278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675602" w:rsidRDefault="00675602" w:rsidP="009E2278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01.01.2019 год</w:t>
      </w:r>
    </w:p>
    <w:p w:rsidR="00675602" w:rsidRDefault="00675602" w:rsidP="009E2278">
      <w:pPr>
        <w:spacing w:line="100" w:lineRule="atLeast"/>
        <w:jc w:val="center"/>
        <w:rPr>
          <w:color w:val="000000"/>
        </w:rPr>
      </w:pPr>
    </w:p>
    <w:p w:rsidR="00675602" w:rsidRDefault="00675602" w:rsidP="009E2278">
      <w:pPr>
        <w:spacing w:line="100" w:lineRule="atLeast"/>
        <w:jc w:val="center"/>
      </w:pPr>
      <w:r w:rsidRPr="00873481">
        <w:t xml:space="preserve">Ведомственная </w:t>
      </w:r>
      <w:r>
        <w:t xml:space="preserve">целевая программа «Организация и проведение праздничных мероприятий в Сергиевском сельском поселении </w:t>
      </w:r>
    </w:p>
    <w:p w:rsidR="00675602" w:rsidRDefault="00675602" w:rsidP="009E2278">
      <w:pPr>
        <w:spacing w:line="100" w:lineRule="atLeast"/>
        <w:jc w:val="center"/>
      </w:pPr>
      <w:r>
        <w:t>Кореновского района на 2018 год»</w:t>
      </w:r>
    </w:p>
    <w:p w:rsidR="00675602" w:rsidRDefault="00675602" w:rsidP="009E2278">
      <w:pPr>
        <w:spacing w:line="100" w:lineRule="atLeast"/>
        <w:jc w:val="center"/>
      </w:pPr>
      <w:r>
        <w:t>Сергиевское сельское поселение Кореновского района</w:t>
      </w:r>
    </w:p>
    <w:p w:rsidR="00675602" w:rsidRDefault="00675602" w:rsidP="009E2278">
      <w:pPr>
        <w:spacing w:line="100" w:lineRule="atLeast"/>
        <w:jc w:val="center"/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362"/>
        <w:gridCol w:w="1701"/>
        <w:gridCol w:w="2409"/>
        <w:gridCol w:w="2127"/>
        <w:gridCol w:w="2229"/>
        <w:gridCol w:w="776"/>
        <w:gridCol w:w="961"/>
        <w:gridCol w:w="1136"/>
        <w:gridCol w:w="1117"/>
      </w:tblGrid>
      <w:tr w:rsidR="00675602" w:rsidTr="004A4854">
        <w:tc>
          <w:tcPr>
            <w:tcW w:w="440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№ п/п</w:t>
            </w:r>
          </w:p>
        </w:tc>
        <w:tc>
          <w:tcPr>
            <w:tcW w:w="2362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2409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2127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2229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776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61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1136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Фактические показатели</w:t>
            </w:r>
          </w:p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индикатора</w:t>
            </w:r>
          </w:p>
        </w:tc>
        <w:tc>
          <w:tcPr>
            <w:tcW w:w="1117" w:type="dxa"/>
          </w:tcPr>
          <w:p w:rsidR="00675602" w:rsidRPr="004A4854" w:rsidRDefault="00675602" w:rsidP="004A485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Уровень выполнения, в %</w:t>
            </w:r>
          </w:p>
        </w:tc>
      </w:tr>
      <w:tr w:rsidR="00675602" w:rsidTr="00705030">
        <w:trPr>
          <w:trHeight w:val="2065"/>
        </w:trPr>
        <w:tc>
          <w:tcPr>
            <w:tcW w:w="4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1</w:t>
            </w:r>
          </w:p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675602" w:rsidRPr="004A4854" w:rsidRDefault="00675602" w:rsidP="004A4854">
            <w:pPr>
              <w:snapToGrid w:val="0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 к дню Победы (цветы для возложения, цветы для гирлянды,баннер, флажки для украшения улиц,фотобумага,сценические костюмы,подарки для ветеранов)</w:t>
            </w: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Сергиевское сельское поселение</w:t>
            </w:r>
          </w:p>
        </w:tc>
        <w:tc>
          <w:tcPr>
            <w:tcW w:w="2409" w:type="dxa"/>
            <w:vMerge w:val="restart"/>
          </w:tcPr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Информирование населения о важнейших событиях, датах, героических подвигах в истории нашего Отечества.</w:t>
            </w:r>
          </w:p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Охват всех категорий граждан Сергиевского сельского поселения Кореновского района при реализации Программных мероприятий.</w:t>
            </w:r>
          </w:p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Воспитание чувства гордости за подвиг нашего народа в годы Великой Отечественной войны, верности Отечеству.</w:t>
            </w:r>
          </w:p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Укрепление нравственных ценностей единства и дружбы народов, проживающих в Сергиевском сельском поселении, уважительного отношения к трудовым и военным подвигам старшего поколения.</w:t>
            </w:r>
          </w:p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Ознаменование праздничных дней и памятных дат истории России и Кубани.</w:t>
            </w:r>
          </w:p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Обеспечение качественной реализации программных мероприятий.</w:t>
            </w:r>
          </w:p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Поддержка инициатив общественных объединений в проведении мероприятий по праздничным дням, памятным датам.</w:t>
            </w:r>
          </w:p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Тесная взаимосвязь со средствами массовой информации с целью информирования населения Сергиевского сельского поселения о важнейших событиях, праздничных и памятных датах истории России и Кубани.</w:t>
            </w:r>
          </w:p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Проведение программных мероприятий по праздничным дням и памятным датам в соответствии с положениями настоящей Программы</w:t>
            </w:r>
          </w:p>
          <w:p w:rsidR="00675602" w:rsidRPr="004A4854" w:rsidRDefault="00675602" w:rsidP="004A485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Привлечение необходимых для выполнения программы средств и обеспечение контроля за их целевым использованием.</w:t>
            </w:r>
          </w:p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</w:tcPr>
          <w:p w:rsidR="00675602" w:rsidRPr="004A4854" w:rsidRDefault="00675602" w:rsidP="004A4854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4854">
              <w:rPr>
                <w:rFonts w:ascii="Times New Roman" w:hAnsi="Times New Roman"/>
                <w:sz w:val="18"/>
                <w:szCs w:val="18"/>
              </w:rPr>
              <w:t>1.Количество проведенных культурно-досуговых мероприятий</w:t>
            </w:r>
          </w:p>
          <w:p w:rsidR="00675602" w:rsidRPr="004A4854" w:rsidRDefault="00675602" w:rsidP="004A4854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4854">
              <w:rPr>
                <w:rFonts w:ascii="Times New Roman" w:hAnsi="Times New Roman"/>
                <w:sz w:val="18"/>
                <w:szCs w:val="18"/>
              </w:rPr>
              <w:t>2. Количество жителей принявших участие в культурно-досуговых мероприятиях</w:t>
            </w:r>
          </w:p>
          <w:p w:rsidR="00675602" w:rsidRPr="004A4854" w:rsidRDefault="00675602" w:rsidP="004A4854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4854">
              <w:rPr>
                <w:rFonts w:ascii="Times New Roman" w:hAnsi="Times New Roman"/>
                <w:sz w:val="18"/>
                <w:szCs w:val="18"/>
              </w:rPr>
              <w:t>3. Культурно-досуговые мероприятия по реализации молодежной политики</w:t>
            </w:r>
          </w:p>
        </w:tc>
        <w:tc>
          <w:tcPr>
            <w:tcW w:w="776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Май,июнь,август,октябрь,декабрь</w:t>
            </w:r>
          </w:p>
        </w:tc>
        <w:tc>
          <w:tcPr>
            <w:tcW w:w="961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650</w:t>
            </w: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33000</w:t>
            </w: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36500</w:t>
            </w:r>
          </w:p>
        </w:tc>
        <w:tc>
          <w:tcPr>
            <w:tcW w:w="1136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650</w:t>
            </w: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33000</w:t>
            </w: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36500</w:t>
            </w:r>
          </w:p>
        </w:tc>
        <w:tc>
          <w:tcPr>
            <w:tcW w:w="111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100</w:t>
            </w:r>
          </w:p>
        </w:tc>
      </w:tr>
      <w:tr w:rsidR="00675602" w:rsidTr="000F6654">
        <w:trPr>
          <w:trHeight w:val="1240"/>
        </w:trPr>
        <w:tc>
          <w:tcPr>
            <w:tcW w:w="4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2" w:type="dxa"/>
          </w:tcPr>
          <w:p w:rsidR="00675602" w:rsidRPr="004A4854" w:rsidRDefault="00675602" w:rsidP="004A4854">
            <w:pPr>
              <w:snapToGrid w:val="0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  к всемирному дню отказа от курения (цветная бумага, фотобумага)</w:t>
            </w: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Сергиевское сельское поселение</w:t>
            </w:r>
          </w:p>
        </w:tc>
        <w:tc>
          <w:tcPr>
            <w:tcW w:w="2409" w:type="dxa"/>
            <w:vMerge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675602" w:rsidRPr="004A4854" w:rsidRDefault="00675602" w:rsidP="004A48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 w:val="restart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  <w:vMerge w:val="restart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</w:tr>
      <w:tr w:rsidR="00675602" w:rsidTr="004A4854">
        <w:tc>
          <w:tcPr>
            <w:tcW w:w="4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2" w:type="dxa"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 к дню защиты детей (призы для конкурсов, мел, шары, краски на аквагримм)</w:t>
            </w: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Сергиевское сельское поселение</w:t>
            </w:r>
          </w:p>
        </w:tc>
        <w:tc>
          <w:tcPr>
            <w:tcW w:w="2409" w:type="dxa"/>
            <w:vMerge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675602" w:rsidRPr="004A4854" w:rsidRDefault="00675602" w:rsidP="004A48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</w:tr>
      <w:tr w:rsidR="00675602" w:rsidTr="00E22499">
        <w:trPr>
          <w:trHeight w:val="1030"/>
        </w:trPr>
        <w:tc>
          <w:tcPr>
            <w:tcW w:w="4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2" w:type="dxa"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 к дню памяти и скорби (цветы для возложения, венок)</w:t>
            </w: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Сергиевское сельское поселение</w:t>
            </w:r>
          </w:p>
        </w:tc>
        <w:tc>
          <w:tcPr>
            <w:tcW w:w="2409" w:type="dxa"/>
            <w:vMerge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675602" w:rsidRPr="004A4854" w:rsidRDefault="00675602" w:rsidP="004A48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</w:tr>
      <w:tr w:rsidR="00675602" w:rsidTr="004A4854">
        <w:tc>
          <w:tcPr>
            <w:tcW w:w="440" w:type="dxa"/>
            <w:vMerge w:val="restart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2" w:type="dxa"/>
            <w:vMerge w:val="restart"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  к дню станицы(награждение станичников 50 чел (закупка баннер, призы для конкурсов, кубки,грамоты,дипломы,благодарности,фоторамки,медали,шары,краски на аквагримм, пластиковая посуда,цветы юбилярам,памятные призы, феерверк,файер-шоу, денежные премии за номинацию «Лучший двор», денежная премия медалистам, фотобумага, цветная бумага)</w:t>
            </w: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Сергиевское сельское поселение</w:t>
            </w:r>
          </w:p>
        </w:tc>
        <w:tc>
          <w:tcPr>
            <w:tcW w:w="2409" w:type="dxa"/>
            <w:vMerge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675602" w:rsidRPr="004A4854" w:rsidRDefault="00675602" w:rsidP="004A48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</w:tr>
      <w:tr w:rsidR="00675602" w:rsidTr="004A4854">
        <w:tc>
          <w:tcPr>
            <w:tcW w:w="440" w:type="dxa"/>
            <w:vMerge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675602" w:rsidRPr="004A4854" w:rsidRDefault="00675602" w:rsidP="004A48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</w:tr>
      <w:tr w:rsidR="00675602" w:rsidTr="005F37A7">
        <w:trPr>
          <w:trHeight w:val="650"/>
        </w:trPr>
        <w:tc>
          <w:tcPr>
            <w:tcW w:w="4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2" w:type="dxa"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проведении районных мероприятий</w:t>
            </w: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Сергиевское сельское поселение</w:t>
            </w:r>
          </w:p>
        </w:tc>
        <w:tc>
          <w:tcPr>
            <w:tcW w:w="2409" w:type="dxa"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675602" w:rsidRPr="004A4854" w:rsidRDefault="00675602" w:rsidP="004A48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</w:tr>
      <w:tr w:rsidR="00675602" w:rsidTr="00BB63D7">
        <w:trPr>
          <w:trHeight w:val="1450"/>
        </w:trPr>
        <w:tc>
          <w:tcPr>
            <w:tcW w:w="4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2" w:type="dxa"/>
          </w:tcPr>
          <w:p w:rsidR="00675602" w:rsidRPr="004A4854" w:rsidRDefault="00675602" w:rsidP="004A4854">
            <w:pPr>
              <w:pStyle w:val="a0"/>
              <w:snapToGrid w:val="0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Организация и проведение мероприятия приуроченного к Новогоднему балу (призы для конкурсов, новогодние игрушки, гирлянды для елки)</w:t>
            </w: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4A4854">
              <w:rPr>
                <w:sz w:val="18"/>
                <w:szCs w:val="18"/>
              </w:rPr>
              <w:t>Сергиевское сельское поселение</w:t>
            </w:r>
          </w:p>
        </w:tc>
        <w:tc>
          <w:tcPr>
            <w:tcW w:w="2409" w:type="dxa"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675602" w:rsidRPr="004A4854" w:rsidRDefault="00675602" w:rsidP="004A48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</w:tr>
      <w:tr w:rsidR="00675602" w:rsidTr="004A4854">
        <w:tc>
          <w:tcPr>
            <w:tcW w:w="440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4A4854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701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75602" w:rsidRPr="004A4854" w:rsidRDefault="00675602" w:rsidP="004A4854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675602" w:rsidRPr="004A4854" w:rsidRDefault="00675602" w:rsidP="004A48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75602" w:rsidRPr="004A4854" w:rsidRDefault="00675602" w:rsidP="004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675602" w:rsidRPr="004A4854" w:rsidRDefault="00675602" w:rsidP="004A4854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675602" w:rsidRDefault="00675602" w:rsidP="009E2278">
      <w:pPr>
        <w:spacing w:line="100" w:lineRule="atLeast"/>
        <w:jc w:val="both"/>
      </w:pPr>
    </w:p>
    <w:p w:rsidR="00675602" w:rsidRDefault="00675602" w:rsidP="009E2278">
      <w:pPr>
        <w:spacing w:line="100" w:lineRule="atLeast"/>
        <w:jc w:val="both"/>
      </w:pPr>
      <w:r>
        <w:t>Глава Сергиевского</w:t>
      </w:r>
    </w:p>
    <w:p w:rsidR="00675602" w:rsidRDefault="00675602" w:rsidP="009E2278">
      <w:pPr>
        <w:spacing w:line="100" w:lineRule="atLeast"/>
        <w:jc w:val="both"/>
      </w:pPr>
      <w:r>
        <w:t xml:space="preserve">Сельского поселения </w:t>
      </w:r>
    </w:p>
    <w:p w:rsidR="00675602" w:rsidRDefault="00675602" w:rsidP="009E2278">
      <w:pPr>
        <w:spacing w:line="100" w:lineRule="atLeast"/>
        <w:jc w:val="both"/>
      </w:pPr>
      <w:r>
        <w:t>Кореновского района                                                                                                 А.П. Мозговой</w:t>
      </w:r>
    </w:p>
    <w:p w:rsidR="00675602" w:rsidRDefault="00675602" w:rsidP="009E2278">
      <w:pPr>
        <w:spacing w:line="100" w:lineRule="atLeast"/>
        <w:jc w:val="both"/>
      </w:pPr>
    </w:p>
    <w:p w:rsidR="00675602" w:rsidRDefault="00675602" w:rsidP="009E2278">
      <w:pPr>
        <w:spacing w:line="100" w:lineRule="atLeast"/>
        <w:jc w:val="both"/>
      </w:pPr>
      <w:r>
        <w:t>Начальник финансового отдела                                                                                Л.Г. Бундюк</w:t>
      </w:r>
    </w:p>
    <w:p w:rsidR="00675602" w:rsidRDefault="00675602" w:rsidP="009E2278">
      <w:pPr>
        <w:spacing w:line="100" w:lineRule="atLeast"/>
        <w:jc w:val="both"/>
      </w:pPr>
    </w:p>
    <w:p w:rsidR="00675602" w:rsidRDefault="00675602" w:rsidP="009E2278">
      <w:pPr>
        <w:spacing w:line="100" w:lineRule="atLeast"/>
        <w:jc w:val="both"/>
      </w:pPr>
    </w:p>
    <w:p w:rsidR="00675602" w:rsidRDefault="00675602" w:rsidP="009E2278">
      <w:pPr>
        <w:spacing w:line="100" w:lineRule="atLeast"/>
        <w:jc w:val="center"/>
      </w:pPr>
    </w:p>
    <w:p w:rsidR="00675602" w:rsidRDefault="00675602" w:rsidP="009E2278">
      <w:pPr>
        <w:spacing w:line="100" w:lineRule="atLeast"/>
        <w:jc w:val="both"/>
        <w:rPr>
          <w:color w:val="000000"/>
        </w:rPr>
      </w:pPr>
    </w:p>
    <w:p w:rsidR="00675602" w:rsidRDefault="00675602" w:rsidP="009E2278">
      <w:pPr>
        <w:jc w:val="center"/>
      </w:pPr>
    </w:p>
    <w:p w:rsidR="00675602" w:rsidRDefault="00675602" w:rsidP="009E2278">
      <w:pPr>
        <w:spacing w:line="100" w:lineRule="atLeast"/>
        <w:jc w:val="both"/>
        <w:rPr>
          <w:color w:val="000000"/>
        </w:rPr>
      </w:pPr>
    </w:p>
    <w:p w:rsidR="00675602" w:rsidRDefault="00675602" w:rsidP="009E2278">
      <w:pPr>
        <w:spacing w:line="100" w:lineRule="atLeast"/>
        <w:jc w:val="both"/>
        <w:rPr>
          <w:color w:val="000000"/>
          <w:sz w:val="22"/>
          <w:szCs w:val="22"/>
        </w:rPr>
      </w:pPr>
    </w:p>
    <w:p w:rsidR="00675602" w:rsidRDefault="00675602" w:rsidP="009E2278"/>
    <w:p w:rsidR="00675602" w:rsidRDefault="00675602"/>
    <w:sectPr w:rsidR="00675602" w:rsidSect="0090228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FE0"/>
    <w:rsid w:val="000D0B1C"/>
    <w:rsid w:val="000F6654"/>
    <w:rsid w:val="002C6054"/>
    <w:rsid w:val="003A4E2B"/>
    <w:rsid w:val="004A4854"/>
    <w:rsid w:val="0059256D"/>
    <w:rsid w:val="005B4761"/>
    <w:rsid w:val="005D1B23"/>
    <w:rsid w:val="005F37A7"/>
    <w:rsid w:val="00675602"/>
    <w:rsid w:val="00686D13"/>
    <w:rsid w:val="006956CC"/>
    <w:rsid w:val="006A6DCF"/>
    <w:rsid w:val="006E3428"/>
    <w:rsid w:val="006E7B96"/>
    <w:rsid w:val="00705030"/>
    <w:rsid w:val="00730CF9"/>
    <w:rsid w:val="00762DD4"/>
    <w:rsid w:val="00766D80"/>
    <w:rsid w:val="00793FE0"/>
    <w:rsid w:val="00795CDE"/>
    <w:rsid w:val="007C7E31"/>
    <w:rsid w:val="00837469"/>
    <w:rsid w:val="00873481"/>
    <w:rsid w:val="00902285"/>
    <w:rsid w:val="009E2278"/>
    <w:rsid w:val="00A36E3C"/>
    <w:rsid w:val="00AC286E"/>
    <w:rsid w:val="00B05317"/>
    <w:rsid w:val="00BB5199"/>
    <w:rsid w:val="00BB63D7"/>
    <w:rsid w:val="00C764A4"/>
    <w:rsid w:val="00C949B5"/>
    <w:rsid w:val="00E06A45"/>
    <w:rsid w:val="00E22499"/>
    <w:rsid w:val="00F667AA"/>
    <w:rsid w:val="00F7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E2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2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азовый"/>
    <w:uiPriority w:val="99"/>
    <w:rsid w:val="009E2278"/>
    <w:pPr>
      <w:suppressAutoHyphens/>
      <w:spacing w:line="100" w:lineRule="atLeast"/>
    </w:pPr>
    <w:rPr>
      <w:sz w:val="20"/>
      <w:szCs w:val="20"/>
    </w:rPr>
  </w:style>
  <w:style w:type="paragraph" w:customStyle="1" w:styleId="ConsPlusCell">
    <w:name w:val="ConsPlusCell"/>
    <w:uiPriority w:val="99"/>
    <w:rsid w:val="009E2278"/>
    <w:pPr>
      <w:widowControl w:val="0"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9E227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1543</Words>
  <Characters>8799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User</cp:lastModifiedBy>
  <cp:revision>2</cp:revision>
  <cp:lastPrinted>2019-11-13T08:41:00Z</cp:lastPrinted>
  <dcterms:created xsi:type="dcterms:W3CDTF">2019-12-25T07:47:00Z</dcterms:created>
  <dcterms:modified xsi:type="dcterms:W3CDTF">2019-12-25T07:47:00Z</dcterms:modified>
</cp:coreProperties>
</file>